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FAFC" w14:textId="3BC086E0" w:rsidR="00CF1B2A" w:rsidRDefault="00AC36EA" w:rsidP="00965082">
      <w:pPr>
        <w:outlineLvl w:val="0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Einladung </w:t>
      </w:r>
      <w:r w:rsidRPr="00AC36EA">
        <w:rPr>
          <w:rFonts w:cs="Arial"/>
          <w:sz w:val="32"/>
          <w:szCs w:val="24"/>
        </w:rPr>
        <w:t xml:space="preserve">zum </w:t>
      </w:r>
      <w:r w:rsidR="004F67F1">
        <w:rPr>
          <w:rFonts w:cs="Arial"/>
          <w:sz w:val="32"/>
          <w:szCs w:val="24"/>
        </w:rPr>
        <w:t>1</w:t>
      </w:r>
      <w:r w:rsidR="00245B4C">
        <w:rPr>
          <w:rFonts w:cs="Arial"/>
          <w:sz w:val="32"/>
          <w:szCs w:val="24"/>
        </w:rPr>
        <w:t>1</w:t>
      </w:r>
      <w:r w:rsidR="00E4015B" w:rsidRPr="002C7C71">
        <w:rPr>
          <w:rFonts w:cs="Arial"/>
          <w:sz w:val="32"/>
          <w:szCs w:val="24"/>
        </w:rPr>
        <w:t>. Treffen der</w:t>
      </w:r>
      <w:r w:rsidR="002C7C71">
        <w:rPr>
          <w:rFonts w:cs="Arial"/>
          <w:sz w:val="32"/>
          <w:szCs w:val="24"/>
        </w:rPr>
        <w:t xml:space="preserve"> </w:t>
      </w:r>
      <w:r w:rsidR="00CF1B2A" w:rsidRPr="002C7C71">
        <w:rPr>
          <w:rFonts w:cs="Arial"/>
          <w:b/>
          <w:sz w:val="32"/>
          <w:szCs w:val="24"/>
        </w:rPr>
        <w:t>Begleitgruppe Schulsport</w:t>
      </w:r>
    </w:p>
    <w:p w14:paraId="2F15A2A4" w14:textId="77777777" w:rsidR="005D1A16" w:rsidRPr="008333C9" w:rsidRDefault="005D1A16" w:rsidP="005D1A16">
      <w:pPr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C0D3342" w14:textId="77823A4D" w:rsidR="00581BD5" w:rsidRPr="00011A9D" w:rsidRDefault="00E71DEA" w:rsidP="009F5696">
      <w:pPr>
        <w:outlineLvl w:val="0"/>
        <w:rPr>
          <w:rFonts w:cs="Arial"/>
          <w:szCs w:val="24"/>
        </w:rPr>
      </w:pPr>
      <w:r w:rsidRPr="00011A9D">
        <w:rPr>
          <w:rFonts w:cs="Arial"/>
          <w:szCs w:val="24"/>
        </w:rPr>
        <w:t>Datum:</w:t>
      </w:r>
      <w:r w:rsidRPr="00011A9D">
        <w:rPr>
          <w:rFonts w:cs="Arial"/>
          <w:szCs w:val="24"/>
        </w:rPr>
        <w:tab/>
      </w:r>
      <w:r w:rsidR="00CF1B2A" w:rsidRPr="00011A9D">
        <w:rPr>
          <w:rFonts w:cs="Arial"/>
          <w:b/>
          <w:szCs w:val="24"/>
        </w:rPr>
        <w:t>Mittwoch</w:t>
      </w:r>
      <w:r w:rsidR="009F5696" w:rsidRPr="00011A9D">
        <w:rPr>
          <w:rFonts w:cs="Arial"/>
          <w:b/>
          <w:szCs w:val="24"/>
        </w:rPr>
        <w:t xml:space="preserve">, </w:t>
      </w:r>
      <w:r w:rsidR="00245B4C">
        <w:rPr>
          <w:rFonts w:cs="Arial"/>
          <w:b/>
          <w:szCs w:val="24"/>
        </w:rPr>
        <w:t>2</w:t>
      </w:r>
      <w:r w:rsidR="004F67F1">
        <w:rPr>
          <w:rFonts w:cs="Arial"/>
          <w:b/>
          <w:szCs w:val="24"/>
        </w:rPr>
        <w:t>6</w:t>
      </w:r>
      <w:r w:rsidR="00AC36EA" w:rsidRPr="00011A9D">
        <w:rPr>
          <w:rFonts w:cs="Arial"/>
          <w:b/>
          <w:szCs w:val="24"/>
        </w:rPr>
        <w:t xml:space="preserve">. </w:t>
      </w:r>
      <w:r w:rsidR="00245B4C">
        <w:rPr>
          <w:rFonts w:cs="Arial"/>
          <w:b/>
          <w:szCs w:val="24"/>
        </w:rPr>
        <w:t>Oktober</w:t>
      </w:r>
      <w:r w:rsidR="004F67F1">
        <w:rPr>
          <w:rFonts w:cs="Arial"/>
          <w:b/>
          <w:szCs w:val="24"/>
        </w:rPr>
        <w:t xml:space="preserve"> 2022</w:t>
      </w:r>
    </w:p>
    <w:p w14:paraId="441B04FA" w14:textId="6C1F37A3" w:rsidR="00F11781" w:rsidRPr="00011A9D" w:rsidRDefault="00F11781" w:rsidP="00F11781">
      <w:pPr>
        <w:outlineLvl w:val="0"/>
        <w:rPr>
          <w:rFonts w:cs="Arial"/>
          <w:szCs w:val="24"/>
        </w:rPr>
      </w:pPr>
      <w:r w:rsidRPr="00011A9D">
        <w:rPr>
          <w:rFonts w:cs="Arial"/>
          <w:szCs w:val="24"/>
        </w:rPr>
        <w:t>Ort:</w:t>
      </w:r>
      <w:r w:rsidRPr="00011A9D">
        <w:rPr>
          <w:rFonts w:cs="Arial"/>
          <w:szCs w:val="24"/>
        </w:rPr>
        <w:tab/>
      </w:r>
      <w:r w:rsidRPr="00011A9D">
        <w:rPr>
          <w:rFonts w:cs="Arial"/>
          <w:szCs w:val="24"/>
        </w:rPr>
        <w:tab/>
      </w:r>
      <w:r w:rsidR="00386D0C">
        <w:rPr>
          <w:rFonts w:cs="Arial"/>
          <w:szCs w:val="24"/>
        </w:rPr>
        <w:t>wird den Angemeldeten noch bekannt gegeben</w:t>
      </w:r>
    </w:p>
    <w:p w14:paraId="7D2C567F" w14:textId="3800B3AC" w:rsidR="00C52309" w:rsidRDefault="002B3792" w:rsidP="00245B4C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Zeit</w:t>
      </w:r>
      <w:r w:rsidR="0078430B" w:rsidRPr="00011A9D">
        <w:rPr>
          <w:rFonts w:cs="Arial"/>
          <w:szCs w:val="24"/>
        </w:rPr>
        <w:t>:</w:t>
      </w:r>
      <w:r w:rsidR="0078430B" w:rsidRPr="00011A9D">
        <w:rPr>
          <w:rFonts w:cs="Arial"/>
          <w:szCs w:val="24"/>
        </w:rPr>
        <w:tab/>
      </w:r>
      <w:r w:rsidR="00A83A38">
        <w:rPr>
          <w:rFonts w:cs="Arial"/>
          <w:szCs w:val="24"/>
        </w:rPr>
        <w:tab/>
      </w:r>
      <w:r w:rsidR="00245B4C">
        <w:rPr>
          <w:rFonts w:cs="Arial"/>
          <w:szCs w:val="24"/>
        </w:rPr>
        <w:t xml:space="preserve">13.30 bis </w:t>
      </w:r>
      <w:r w:rsidR="00386D0C">
        <w:rPr>
          <w:rFonts w:cs="Arial"/>
          <w:szCs w:val="24"/>
        </w:rPr>
        <w:t>spätestens 15.30 Uhr</w:t>
      </w:r>
    </w:p>
    <w:p w14:paraId="510BC5AF" w14:textId="12046866" w:rsidR="00EB27AD" w:rsidRPr="008333C9" w:rsidRDefault="00EB27AD" w:rsidP="009D3F8E">
      <w:pPr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4BABA96F" w14:textId="7FD68C43" w:rsidR="007460BD" w:rsidRPr="002C7C71" w:rsidRDefault="00AC36EA" w:rsidP="007460BD">
      <w:pPr>
        <w:spacing w:line="240" w:lineRule="auto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>Ein</w:t>
      </w:r>
      <w:r w:rsidR="00386D0C">
        <w:rPr>
          <w:rFonts w:cs="Arial"/>
          <w:b/>
          <w:sz w:val="20"/>
          <w:szCs w:val="24"/>
        </w:rPr>
        <w:t>ladung geht persönlich an</w:t>
      </w:r>
      <w:r w:rsidR="00CF1B2A" w:rsidRPr="002C7C71">
        <w:rPr>
          <w:rFonts w:cs="Arial"/>
          <w:b/>
          <w:sz w:val="20"/>
          <w:szCs w:val="24"/>
        </w:rPr>
        <w:t xml:space="preserve">: </w:t>
      </w:r>
    </w:p>
    <w:p w14:paraId="558BE3D9" w14:textId="008CB448" w:rsidR="000C6252" w:rsidRPr="002C7E8C" w:rsidRDefault="000C6252" w:rsidP="000C6252">
      <w:pPr>
        <w:spacing w:line="240" w:lineRule="auto"/>
        <w:rPr>
          <w:rFonts w:cs="Arial"/>
          <w:b/>
          <w:sz w:val="20"/>
          <w:szCs w:val="24"/>
        </w:rPr>
      </w:pPr>
      <w:r w:rsidRPr="002C7C71">
        <w:rPr>
          <w:rFonts w:cs="Arial"/>
          <w:sz w:val="20"/>
          <w:szCs w:val="24"/>
        </w:rPr>
        <w:t>Amanda Bausch (</w:t>
      </w:r>
      <w:proofErr w:type="spellStart"/>
      <w:r w:rsidRPr="002C7C71">
        <w:rPr>
          <w:rFonts w:cs="Arial"/>
          <w:sz w:val="20"/>
          <w:szCs w:val="24"/>
        </w:rPr>
        <w:t>Ust</w:t>
      </w:r>
      <w:proofErr w:type="spellEnd"/>
      <w:r w:rsidRPr="002C7C71">
        <w:rPr>
          <w:rFonts w:cs="Arial"/>
          <w:sz w:val="20"/>
          <w:szCs w:val="24"/>
        </w:rPr>
        <w:t>),</w:t>
      </w:r>
      <w:r w:rsidRPr="009F6B6F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>Dominik Häderli (Primar),</w:t>
      </w:r>
      <w:r w:rsidRPr="004F67F1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 xml:space="preserve">Kathrin Ehrensperger (Primar), </w:t>
      </w:r>
      <w:r w:rsidR="005270CC" w:rsidRPr="009D1FDD">
        <w:rPr>
          <w:rFonts w:cs="Arial"/>
          <w:sz w:val="20"/>
          <w:szCs w:val="24"/>
        </w:rPr>
        <w:t xml:space="preserve">Barbara Forster (Primar), </w:t>
      </w:r>
      <w:r w:rsidR="00386D0C">
        <w:rPr>
          <w:rFonts w:cs="Arial"/>
          <w:sz w:val="20"/>
          <w:szCs w:val="24"/>
        </w:rPr>
        <w:t>Peter Fuchs (</w:t>
      </w:r>
      <w:proofErr w:type="spellStart"/>
      <w:r w:rsidR="00386D0C">
        <w:rPr>
          <w:rFonts w:cs="Arial"/>
          <w:sz w:val="20"/>
          <w:szCs w:val="24"/>
        </w:rPr>
        <w:t>Ust</w:t>
      </w:r>
      <w:proofErr w:type="spellEnd"/>
      <w:r w:rsidR="00386D0C">
        <w:rPr>
          <w:rFonts w:cs="Arial"/>
          <w:sz w:val="20"/>
          <w:szCs w:val="24"/>
        </w:rPr>
        <w:t xml:space="preserve">), </w:t>
      </w:r>
      <w:r>
        <w:rPr>
          <w:rFonts w:cs="Arial"/>
          <w:sz w:val="20"/>
          <w:szCs w:val="24"/>
        </w:rPr>
        <w:t xml:space="preserve">Erwin Huonder (Primar), </w:t>
      </w:r>
      <w:r w:rsidR="00386D0C">
        <w:rPr>
          <w:rFonts w:cs="Arial"/>
          <w:sz w:val="20"/>
          <w:szCs w:val="24"/>
        </w:rPr>
        <w:t xml:space="preserve">Susanna Jansen (Primar), </w:t>
      </w:r>
      <w:r w:rsidR="00743708">
        <w:rPr>
          <w:rFonts w:cs="Arial"/>
          <w:sz w:val="20"/>
          <w:szCs w:val="24"/>
        </w:rPr>
        <w:t xml:space="preserve">Manuel Juon (Primar), </w:t>
      </w:r>
      <w:r w:rsidRPr="009D1FDD">
        <w:rPr>
          <w:rFonts w:cs="Arial"/>
          <w:sz w:val="20"/>
          <w:szCs w:val="24"/>
        </w:rPr>
        <w:t xml:space="preserve">Philipp Knapp (Sek), </w:t>
      </w:r>
      <w:r>
        <w:rPr>
          <w:rFonts w:cs="Arial"/>
          <w:sz w:val="20"/>
          <w:szCs w:val="24"/>
        </w:rPr>
        <w:t>Stefanie Kühne (Sek)</w:t>
      </w:r>
      <w:r w:rsidR="00386D0C">
        <w:rPr>
          <w:rFonts w:cs="Arial"/>
          <w:sz w:val="20"/>
          <w:szCs w:val="24"/>
        </w:rPr>
        <w:t>,</w:t>
      </w:r>
      <w:r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 xml:space="preserve">Maja </w:t>
      </w:r>
      <w:proofErr w:type="spellStart"/>
      <w:r>
        <w:rPr>
          <w:rFonts w:cs="Arial"/>
          <w:sz w:val="20"/>
          <w:szCs w:val="24"/>
        </w:rPr>
        <w:t>Schürch</w:t>
      </w:r>
      <w:proofErr w:type="spellEnd"/>
      <w:r>
        <w:rPr>
          <w:rFonts w:cs="Arial"/>
          <w:sz w:val="20"/>
          <w:szCs w:val="24"/>
        </w:rPr>
        <w:t xml:space="preserve"> (Primar), Martin Jens (Sek), Cecilia Mastrogiannakis (Primar), </w:t>
      </w:r>
      <w:r w:rsidRPr="009D1FDD">
        <w:rPr>
          <w:rFonts w:cs="Arial"/>
          <w:sz w:val="20"/>
          <w:szCs w:val="24"/>
        </w:rPr>
        <w:t>Emmanuel Monteleone (</w:t>
      </w:r>
      <w:proofErr w:type="spellStart"/>
      <w:r w:rsidRPr="009D1FDD">
        <w:rPr>
          <w:rFonts w:cs="Arial"/>
          <w:sz w:val="20"/>
          <w:szCs w:val="24"/>
        </w:rPr>
        <w:t>Mst</w:t>
      </w:r>
      <w:proofErr w:type="spellEnd"/>
      <w:r w:rsidRPr="009D1FDD">
        <w:rPr>
          <w:rFonts w:cs="Arial"/>
          <w:sz w:val="20"/>
          <w:szCs w:val="24"/>
        </w:rPr>
        <w:t>),</w:t>
      </w:r>
      <w:r>
        <w:rPr>
          <w:rFonts w:cs="Arial"/>
          <w:sz w:val="20"/>
          <w:szCs w:val="24"/>
        </w:rPr>
        <w:t xml:space="preserve"> Martina Müller (Primar), </w:t>
      </w:r>
      <w:r w:rsidR="005270CC" w:rsidRPr="009D1FDD">
        <w:rPr>
          <w:rFonts w:cs="Arial"/>
          <w:sz w:val="20"/>
          <w:szCs w:val="24"/>
        </w:rPr>
        <w:t>Nicole Jenny (</w:t>
      </w:r>
      <w:proofErr w:type="spellStart"/>
      <w:r w:rsidR="009D1FDD" w:rsidRPr="009D1FDD">
        <w:rPr>
          <w:rFonts w:cs="Arial"/>
          <w:sz w:val="20"/>
          <w:szCs w:val="24"/>
        </w:rPr>
        <w:t>Ust</w:t>
      </w:r>
      <w:proofErr w:type="spellEnd"/>
      <w:r w:rsidR="005270CC" w:rsidRPr="009D1FDD">
        <w:rPr>
          <w:rFonts w:cs="Arial"/>
          <w:sz w:val="20"/>
          <w:szCs w:val="24"/>
        </w:rPr>
        <w:t xml:space="preserve">), </w:t>
      </w:r>
      <w:r>
        <w:rPr>
          <w:rFonts w:cs="Arial"/>
          <w:sz w:val="20"/>
          <w:szCs w:val="24"/>
        </w:rPr>
        <w:t xml:space="preserve">Nik Keller (Primar), </w:t>
      </w:r>
      <w:r>
        <w:rPr>
          <w:rFonts w:cs="Arial"/>
          <w:sz w:val="20"/>
          <w:szCs w:val="24"/>
        </w:rPr>
        <w:t xml:space="preserve">Patrick Ott (Sek); </w:t>
      </w:r>
      <w:r w:rsidR="005270CC" w:rsidRPr="009D1FDD">
        <w:rPr>
          <w:rFonts w:cs="Arial"/>
          <w:sz w:val="20"/>
          <w:szCs w:val="24"/>
        </w:rPr>
        <w:t xml:space="preserve">Yury Persikau (Sek), </w:t>
      </w:r>
      <w:r>
        <w:rPr>
          <w:rFonts w:cs="Arial"/>
          <w:sz w:val="20"/>
          <w:szCs w:val="24"/>
        </w:rPr>
        <w:t>Fabian Pfister (Primar), Raphael Philipp (Primar), Sonia Polli (</w:t>
      </w:r>
      <w:proofErr w:type="spellStart"/>
      <w:r>
        <w:rPr>
          <w:rFonts w:cs="Arial"/>
          <w:sz w:val="20"/>
          <w:szCs w:val="24"/>
        </w:rPr>
        <w:t>Kiga</w:t>
      </w:r>
      <w:proofErr w:type="spellEnd"/>
      <w:r>
        <w:rPr>
          <w:rFonts w:cs="Arial"/>
          <w:sz w:val="20"/>
          <w:szCs w:val="24"/>
        </w:rPr>
        <w:t>),</w:t>
      </w:r>
      <w:r w:rsidRPr="00AF4CDA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 xml:space="preserve">Stefan Pult (Sek), </w:t>
      </w:r>
      <w:r>
        <w:rPr>
          <w:rFonts w:cs="Arial"/>
          <w:sz w:val="20"/>
          <w:szCs w:val="24"/>
        </w:rPr>
        <w:t>Oliver Rupper (</w:t>
      </w:r>
      <w:proofErr w:type="spellStart"/>
      <w:r>
        <w:rPr>
          <w:rFonts w:cs="Arial"/>
          <w:sz w:val="20"/>
          <w:szCs w:val="24"/>
        </w:rPr>
        <w:t>Mst</w:t>
      </w:r>
      <w:proofErr w:type="spellEnd"/>
      <w:r>
        <w:rPr>
          <w:rFonts w:cs="Arial"/>
          <w:sz w:val="20"/>
          <w:szCs w:val="24"/>
        </w:rPr>
        <w:t xml:space="preserve">), </w:t>
      </w:r>
      <w:r w:rsidR="00386D0C" w:rsidRPr="009D1FDD">
        <w:rPr>
          <w:rFonts w:cs="Arial"/>
          <w:sz w:val="20"/>
          <w:szCs w:val="24"/>
        </w:rPr>
        <w:t>Claudia</w:t>
      </w:r>
      <w:r w:rsidR="00386D0C">
        <w:rPr>
          <w:rFonts w:cs="Arial"/>
          <w:sz w:val="20"/>
          <w:szCs w:val="24"/>
        </w:rPr>
        <w:t xml:space="preserve"> Schmid (</w:t>
      </w:r>
      <w:proofErr w:type="spellStart"/>
      <w:r w:rsidR="00386D0C">
        <w:rPr>
          <w:rFonts w:cs="Arial"/>
          <w:sz w:val="20"/>
          <w:szCs w:val="24"/>
        </w:rPr>
        <w:t>Mst</w:t>
      </w:r>
      <w:proofErr w:type="spellEnd"/>
      <w:r w:rsidR="00386D0C">
        <w:rPr>
          <w:rFonts w:cs="Arial"/>
          <w:sz w:val="20"/>
          <w:szCs w:val="24"/>
        </w:rPr>
        <w:t>),</w:t>
      </w:r>
      <w:r w:rsidR="00386D0C" w:rsidRPr="00AC36EA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 xml:space="preserve">Gabi Stierli (Primar), </w:t>
      </w:r>
      <w:r>
        <w:rPr>
          <w:rFonts w:cs="Arial"/>
          <w:sz w:val="20"/>
          <w:szCs w:val="24"/>
        </w:rPr>
        <w:t xml:space="preserve">Chantal Vetsch (Primar), </w:t>
      </w:r>
      <w:r w:rsidR="00386D0C" w:rsidRPr="009D1FDD">
        <w:rPr>
          <w:rFonts w:cs="Arial"/>
          <w:sz w:val="20"/>
          <w:szCs w:val="24"/>
        </w:rPr>
        <w:t>Jonas Wacker (Sek),</w:t>
      </w:r>
      <w:r w:rsidR="00386D0C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>Christian Weber (Sek</w:t>
      </w:r>
      <w:r>
        <w:rPr>
          <w:rFonts w:cs="Arial"/>
          <w:sz w:val="20"/>
          <w:szCs w:val="24"/>
        </w:rPr>
        <w:t>),</w:t>
      </w:r>
      <w:r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 xml:space="preserve">Cornelia Wild (Sek), </w:t>
      </w:r>
      <w:r w:rsidR="00386D0C">
        <w:rPr>
          <w:rFonts w:cs="Arial"/>
          <w:sz w:val="20"/>
          <w:szCs w:val="24"/>
        </w:rPr>
        <w:t>Simon Wildberger (</w:t>
      </w:r>
      <w:proofErr w:type="spellStart"/>
      <w:r w:rsidR="00386D0C">
        <w:rPr>
          <w:rFonts w:cs="Arial"/>
          <w:sz w:val="20"/>
          <w:szCs w:val="24"/>
        </w:rPr>
        <w:t>SekII</w:t>
      </w:r>
      <w:proofErr w:type="spellEnd"/>
      <w:r w:rsidR="00386D0C">
        <w:rPr>
          <w:rFonts w:cs="Arial"/>
          <w:sz w:val="20"/>
          <w:szCs w:val="24"/>
        </w:rPr>
        <w:t xml:space="preserve">), </w:t>
      </w:r>
      <w:r w:rsidR="00F11781">
        <w:rPr>
          <w:rFonts w:cs="Arial"/>
          <w:sz w:val="20"/>
          <w:szCs w:val="24"/>
        </w:rPr>
        <w:t>Anita Zihlmann (Primar)</w:t>
      </w:r>
      <w:r w:rsidR="00560FC1">
        <w:rPr>
          <w:rFonts w:cs="Arial"/>
          <w:sz w:val="20"/>
          <w:szCs w:val="24"/>
        </w:rPr>
        <w:t xml:space="preserve">, </w:t>
      </w:r>
      <w:r w:rsidR="00386D0C">
        <w:rPr>
          <w:rFonts w:cs="Arial"/>
          <w:sz w:val="20"/>
          <w:szCs w:val="24"/>
        </w:rPr>
        <w:t>Loana Zubbiani (Primar)</w:t>
      </w:r>
    </w:p>
    <w:p w14:paraId="1853B6F9" w14:textId="3AB1E430" w:rsidR="00AC36EA" w:rsidRDefault="00AC36EA" w:rsidP="00AC36EA">
      <w:pPr>
        <w:spacing w:line="240" w:lineRule="auto"/>
        <w:rPr>
          <w:rFonts w:cs="Arial"/>
          <w:sz w:val="20"/>
          <w:szCs w:val="24"/>
        </w:rPr>
      </w:pPr>
    </w:p>
    <w:p w14:paraId="138FDF85" w14:textId="4D96719C" w:rsidR="00F8277D" w:rsidRDefault="004265BC" w:rsidP="00275859">
      <w:pPr>
        <w:spacing w:line="240" w:lineRule="auto"/>
        <w:rPr>
          <w:rFonts w:cs="Arial"/>
          <w:b/>
          <w:sz w:val="20"/>
          <w:szCs w:val="24"/>
        </w:rPr>
      </w:pPr>
      <w:r w:rsidRPr="002C7C71">
        <w:rPr>
          <w:rFonts w:cs="Arial"/>
          <w:b/>
          <w:sz w:val="20"/>
          <w:szCs w:val="24"/>
        </w:rPr>
        <w:t>Weitere Interessierte sind herzlich willkommen</w:t>
      </w:r>
      <w:r>
        <w:rPr>
          <w:rFonts w:cs="Arial"/>
          <w:b/>
          <w:sz w:val="20"/>
          <w:szCs w:val="24"/>
        </w:rPr>
        <w:t>!</w:t>
      </w:r>
    </w:p>
    <w:p w14:paraId="1B1570B4" w14:textId="2091627D" w:rsidR="004265BC" w:rsidRDefault="004265BC" w:rsidP="00275859">
      <w:pPr>
        <w:spacing w:line="240" w:lineRule="auto"/>
        <w:rPr>
          <w:rFonts w:cs="Arial"/>
          <w:sz w:val="20"/>
          <w:szCs w:val="24"/>
        </w:rPr>
      </w:pPr>
    </w:p>
    <w:p w14:paraId="67211049" w14:textId="452F6798" w:rsidR="00A04887" w:rsidRDefault="00A04887" w:rsidP="002C7C71">
      <w:pPr>
        <w:spacing w:line="240" w:lineRule="auto"/>
        <w:rPr>
          <w:rFonts w:cs="Arial"/>
          <w:b/>
          <w:sz w:val="28"/>
          <w:szCs w:val="24"/>
        </w:rPr>
      </w:pPr>
    </w:p>
    <w:p w14:paraId="7A7AA3B9" w14:textId="3AFD1BB2" w:rsidR="000A2E0D" w:rsidRPr="008A2851" w:rsidRDefault="000A2E0D" w:rsidP="002C7C71">
      <w:pPr>
        <w:spacing w:line="240" w:lineRule="auto"/>
        <w:rPr>
          <w:rFonts w:cs="Arial"/>
          <w:b/>
          <w:sz w:val="36"/>
          <w:szCs w:val="24"/>
        </w:rPr>
      </w:pPr>
      <w:r w:rsidRPr="008A2851">
        <w:rPr>
          <w:rFonts w:cs="Arial"/>
          <w:b/>
          <w:sz w:val="36"/>
          <w:szCs w:val="24"/>
        </w:rPr>
        <w:t>Traktanden</w:t>
      </w:r>
    </w:p>
    <w:p w14:paraId="4DE7DCED" w14:textId="77777777" w:rsidR="000A2E0D" w:rsidRDefault="000A2E0D" w:rsidP="002C7C71">
      <w:pPr>
        <w:spacing w:line="240" w:lineRule="auto"/>
        <w:rPr>
          <w:rFonts w:cs="Arial"/>
          <w:sz w:val="24"/>
          <w:szCs w:val="24"/>
        </w:rPr>
      </w:pPr>
    </w:p>
    <w:p w14:paraId="40948695" w14:textId="77777777" w:rsidR="000C6252" w:rsidRDefault="000C6252" w:rsidP="00AC36EA">
      <w:pPr>
        <w:pStyle w:val="Listenabsatz"/>
        <w:numPr>
          <w:ilvl w:val="0"/>
          <w:numId w:val="48"/>
        </w:numPr>
        <w:rPr>
          <w:rFonts w:cs="Arial"/>
          <w:szCs w:val="24"/>
        </w:rPr>
      </w:pPr>
      <w:r>
        <w:rPr>
          <w:rFonts w:cs="Arial"/>
          <w:szCs w:val="24"/>
        </w:rPr>
        <w:t>Begrüssung</w:t>
      </w:r>
    </w:p>
    <w:p w14:paraId="4385C3BE" w14:textId="01141C97" w:rsidR="00327AFF" w:rsidRDefault="004F67F1" w:rsidP="00AC36EA">
      <w:pPr>
        <w:pStyle w:val="Listenabsatz"/>
        <w:numPr>
          <w:ilvl w:val="0"/>
          <w:numId w:val="48"/>
        </w:numPr>
        <w:rPr>
          <w:rFonts w:cs="Arial"/>
          <w:szCs w:val="24"/>
        </w:rPr>
      </w:pPr>
      <w:r>
        <w:rPr>
          <w:rFonts w:cs="Arial"/>
          <w:szCs w:val="24"/>
        </w:rPr>
        <w:t>Neuer Name für Begleitgruppe</w:t>
      </w:r>
      <w:r w:rsidR="00327AFF">
        <w:rPr>
          <w:rFonts w:cs="Arial"/>
          <w:szCs w:val="24"/>
        </w:rPr>
        <w:t xml:space="preserve"> Schulsport: </w:t>
      </w:r>
    </w:p>
    <w:p w14:paraId="3D620BB2" w14:textId="3F588F7F" w:rsidR="004F67F1" w:rsidRDefault="00327AFF" w:rsidP="00327AFF">
      <w:pPr>
        <w:pStyle w:val="Listenabsatz"/>
        <w:rPr>
          <w:rFonts w:cs="Arial"/>
          <w:szCs w:val="24"/>
        </w:rPr>
      </w:pPr>
      <w:r w:rsidRPr="00327AFF">
        <w:rPr>
          <w:rFonts w:cs="Arial"/>
          <w:b w:val="0"/>
          <w:szCs w:val="24"/>
        </w:rPr>
        <w:t>Vorschlag:</w:t>
      </w:r>
      <w:r>
        <w:rPr>
          <w:rFonts w:cs="Arial"/>
          <w:szCs w:val="24"/>
        </w:rPr>
        <w:t xml:space="preserve"> </w:t>
      </w:r>
      <w:r w:rsidRPr="00CB1C75">
        <w:rPr>
          <w:rFonts w:cs="Arial"/>
          <w:b w:val="0"/>
          <w:i/>
          <w:szCs w:val="24"/>
        </w:rPr>
        <w:t>Austausch Sport in der Schule Winterthur (ASS-Winterthur)</w:t>
      </w:r>
    </w:p>
    <w:p w14:paraId="6418529F" w14:textId="084E40E9" w:rsidR="00386D0C" w:rsidRDefault="00386D0C" w:rsidP="00AC36EA">
      <w:pPr>
        <w:pStyle w:val="Listenabsatz"/>
        <w:numPr>
          <w:ilvl w:val="0"/>
          <w:numId w:val="48"/>
        </w:numPr>
        <w:rPr>
          <w:rFonts w:cs="Arial"/>
          <w:szCs w:val="24"/>
        </w:rPr>
      </w:pPr>
      <w:r>
        <w:rPr>
          <w:rFonts w:cs="Arial"/>
          <w:szCs w:val="24"/>
        </w:rPr>
        <w:t>Infos aus dem Sportamt</w:t>
      </w:r>
    </w:p>
    <w:p w14:paraId="4F09D241" w14:textId="268E3A9C" w:rsidR="00AD70F6" w:rsidRDefault="00386D0C" w:rsidP="00AC36EA">
      <w:pPr>
        <w:pStyle w:val="Listenabsatz"/>
        <w:numPr>
          <w:ilvl w:val="0"/>
          <w:numId w:val="48"/>
        </w:numPr>
        <w:rPr>
          <w:rFonts w:cs="Arial"/>
          <w:szCs w:val="24"/>
        </w:rPr>
      </w:pPr>
      <w:r>
        <w:rPr>
          <w:rFonts w:cs="Arial"/>
          <w:szCs w:val="24"/>
        </w:rPr>
        <w:t>Eure aktuellen Anliegen</w:t>
      </w:r>
    </w:p>
    <w:p w14:paraId="058BA6C3" w14:textId="7A6B90A4" w:rsidR="000C6252" w:rsidRDefault="000C6252" w:rsidP="00AC36EA">
      <w:pPr>
        <w:pStyle w:val="Listenabsatz"/>
        <w:numPr>
          <w:ilvl w:val="0"/>
          <w:numId w:val="48"/>
        </w:numPr>
        <w:rPr>
          <w:rFonts w:cs="Arial"/>
          <w:szCs w:val="24"/>
        </w:rPr>
      </w:pPr>
      <w:r>
        <w:rPr>
          <w:rFonts w:cs="Arial"/>
          <w:szCs w:val="24"/>
        </w:rPr>
        <w:t>Mädchenförderung im Sportunterricht</w:t>
      </w:r>
    </w:p>
    <w:p w14:paraId="3A034319" w14:textId="63D252E4" w:rsidR="000C6252" w:rsidRPr="00011A9D" w:rsidRDefault="000C6252" w:rsidP="00AC36EA">
      <w:pPr>
        <w:pStyle w:val="Listenabsatz"/>
        <w:numPr>
          <w:ilvl w:val="0"/>
          <w:numId w:val="4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Unihockey </w:t>
      </w:r>
      <w:r w:rsidR="00327AFF" w:rsidRPr="00327AFF">
        <w:rPr>
          <w:rFonts w:cs="Arial"/>
          <w:b w:val="0"/>
          <w:szCs w:val="24"/>
        </w:rPr>
        <w:t>(</w:t>
      </w:r>
      <w:r w:rsidRPr="00327AFF">
        <w:rPr>
          <w:rFonts w:cs="Arial"/>
          <w:b w:val="0"/>
          <w:szCs w:val="24"/>
        </w:rPr>
        <w:t>im Zusammenhan</w:t>
      </w:r>
      <w:r w:rsidR="00327AFF" w:rsidRPr="00327AFF">
        <w:rPr>
          <w:rFonts w:cs="Arial"/>
          <w:b w:val="0"/>
          <w:szCs w:val="24"/>
        </w:rPr>
        <w:t>g mit den</w:t>
      </w:r>
      <w:r w:rsidRPr="00327AFF">
        <w:rPr>
          <w:rFonts w:cs="Arial"/>
          <w:b w:val="0"/>
          <w:szCs w:val="24"/>
        </w:rPr>
        <w:t xml:space="preserve"> Weltmeisterschaften</w:t>
      </w:r>
      <w:r w:rsidR="00327AFF" w:rsidRPr="00327AFF">
        <w:rPr>
          <w:rFonts w:cs="Arial"/>
          <w:b w:val="0"/>
          <w:szCs w:val="24"/>
        </w:rPr>
        <w:t xml:space="preserve"> im November</w:t>
      </w:r>
      <w:r w:rsidR="00327AFF">
        <w:rPr>
          <w:rFonts w:cs="Arial"/>
          <w:b w:val="0"/>
          <w:szCs w:val="24"/>
        </w:rPr>
        <w:t>)</w:t>
      </w:r>
    </w:p>
    <w:p w14:paraId="449CF707" w14:textId="4043637E" w:rsidR="00E948B0" w:rsidRDefault="002B3792" w:rsidP="00AC36EA">
      <w:pPr>
        <w:pStyle w:val="Listenabsatz"/>
        <w:numPr>
          <w:ilvl w:val="0"/>
          <w:numId w:val="4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Datum </w:t>
      </w:r>
      <w:r w:rsidR="00E948B0" w:rsidRPr="00011A9D">
        <w:rPr>
          <w:rFonts w:cs="Arial"/>
          <w:szCs w:val="24"/>
        </w:rPr>
        <w:t>nächstes Treffen</w:t>
      </w:r>
      <w:bookmarkStart w:id="0" w:name="_GoBack"/>
      <w:bookmarkEnd w:id="0"/>
    </w:p>
    <w:p w14:paraId="744CBB00" w14:textId="379C8148" w:rsidR="00406B10" w:rsidRDefault="00406B10" w:rsidP="00406B10">
      <w:pPr>
        <w:rPr>
          <w:rFonts w:cs="Arial"/>
          <w:szCs w:val="24"/>
        </w:rPr>
      </w:pPr>
    </w:p>
    <w:p w14:paraId="0A18827F" w14:textId="4899B3C9" w:rsidR="00406B10" w:rsidRPr="00406B10" w:rsidRDefault="00386D0C" w:rsidP="00406B10">
      <w:pPr>
        <w:rPr>
          <w:rFonts w:cs="Arial"/>
          <w:szCs w:val="24"/>
        </w:rPr>
      </w:pPr>
      <w:r>
        <w:rPr>
          <w:rFonts w:cs="Arial"/>
          <w:szCs w:val="24"/>
        </w:rPr>
        <w:t>Danke für deine vorgängige</w:t>
      </w:r>
      <w:r w:rsidR="00406B10">
        <w:rPr>
          <w:rFonts w:cs="Arial"/>
          <w:szCs w:val="24"/>
        </w:rPr>
        <w:t xml:space="preserve"> </w:t>
      </w:r>
      <w:hyperlink r:id="rId8" w:history="1">
        <w:r w:rsidR="00406B10" w:rsidRPr="00386D0C">
          <w:rPr>
            <w:rStyle w:val="Hyperlink"/>
            <w:rFonts w:cs="Arial"/>
            <w:b/>
            <w:szCs w:val="24"/>
          </w:rPr>
          <w:t>ANMELDUNG</w:t>
        </w:r>
      </w:hyperlink>
    </w:p>
    <w:sectPr w:rsidR="00406B10" w:rsidRPr="00406B10" w:rsidSect="00B7159D">
      <w:headerReference w:type="default" r:id="rId9"/>
      <w:footerReference w:type="default" r:id="rId10"/>
      <w:type w:val="continuous"/>
      <w:pgSz w:w="11906" w:h="16838" w:code="9"/>
      <w:pgMar w:top="2211" w:right="1134" w:bottom="993" w:left="1701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90DB" w14:textId="77777777" w:rsidR="00EF59B3" w:rsidRDefault="00EF59B3" w:rsidP="00983411">
      <w:r>
        <w:separator/>
      </w:r>
    </w:p>
  </w:endnote>
  <w:endnote w:type="continuationSeparator" w:id="0">
    <w:p w14:paraId="1E230861" w14:textId="77777777" w:rsidR="00EF59B3" w:rsidRDefault="00EF59B3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A9C1" w14:textId="75A7CE1E" w:rsidR="00EF59B3" w:rsidRPr="00315566" w:rsidRDefault="00B7159D" w:rsidP="008E1000">
    <w:pPr>
      <w:pStyle w:val="Fuzeile"/>
      <w:tabs>
        <w:tab w:val="clear" w:pos="4536"/>
        <w:tab w:val="clear" w:pos="9072"/>
        <w:tab w:val="left" w:pos="5624"/>
        <w:tab w:val="left" w:pos="7725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>
      <w:rPr>
        <w:noProof/>
        <w:sz w:val="16"/>
      </w:rPr>
      <w:t>2</w:t>
    </w:r>
    <w:r w:rsidR="00743708">
      <w:rPr>
        <w:noProof/>
        <w:sz w:val="16"/>
      </w:rPr>
      <w:t>21026</w:t>
    </w:r>
    <w:r>
      <w:rPr>
        <w:noProof/>
        <w:sz w:val="16"/>
      </w:rPr>
      <w:t>_</w:t>
    </w:r>
    <w:r w:rsidR="00743708">
      <w:rPr>
        <w:noProof/>
        <w:sz w:val="16"/>
      </w:rPr>
      <w:t>Einladung_Begleitgruppe11</w:t>
    </w:r>
    <w:r>
      <w:rPr>
        <w:noProof/>
        <w:sz w:val="16"/>
      </w:rPr>
      <w:t>.docx</w:t>
    </w:r>
    <w:r>
      <w:rPr>
        <w:sz w:val="16"/>
      </w:rPr>
      <w:fldChar w:fldCharType="end"/>
    </w:r>
    <w:r w:rsidR="00EF59B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1C65907" wp14:editId="61525335">
          <wp:simplePos x="0" y="0"/>
          <wp:positionH relativeFrom="page">
            <wp:posOffset>5646420</wp:posOffset>
          </wp:positionH>
          <wp:positionV relativeFrom="page">
            <wp:posOffset>10229850</wp:posOffset>
          </wp:positionV>
          <wp:extent cx="1356995" cy="222885"/>
          <wp:effectExtent l="0" t="0" r="0" b="571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2013_farbig_75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483" w:rsidRPr="00315566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978B" w14:textId="77777777" w:rsidR="00EF59B3" w:rsidRDefault="00EF59B3" w:rsidP="00983411">
      <w:r>
        <w:separator/>
      </w:r>
    </w:p>
  </w:footnote>
  <w:footnote w:type="continuationSeparator" w:id="0">
    <w:p w14:paraId="5FAAFB68" w14:textId="77777777" w:rsidR="00EF59B3" w:rsidRDefault="00EF59B3" w:rsidP="00983411">
      <w:r>
        <w:continuationSeparator/>
      </w:r>
    </w:p>
  </w:footnote>
  <w:footnote w:type="continuationNotice" w:id="1">
    <w:p w14:paraId="4F29F5C3" w14:textId="77777777" w:rsidR="00EF59B3" w:rsidRDefault="00EF5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9488" w14:textId="77777777" w:rsidR="00EF59B3" w:rsidRDefault="00EF59B3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A63D1E5" wp14:editId="2278078C">
              <wp:simplePos x="0" y="0"/>
              <wp:positionH relativeFrom="page">
                <wp:posOffset>241300</wp:posOffset>
              </wp:positionH>
              <wp:positionV relativeFrom="page">
                <wp:posOffset>320675</wp:posOffset>
              </wp:positionV>
              <wp:extent cx="6663600" cy="1879200"/>
              <wp:effectExtent l="0" t="0" r="0" b="6985"/>
              <wp:wrapNone/>
              <wp:docPr id="5" name="Gruppier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662680" cy="1879199"/>
                        <a:chOff x="918" y="0"/>
                        <a:chExt cx="6663227" cy="1880005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8" y="0"/>
                          <a:ext cx="4701836" cy="1880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64839" y="132321"/>
                          <a:ext cx="2699306" cy="7009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2FC8AE" id="Gruppieren 5" o:spid="_x0000_s1026" style="position:absolute;margin-left:19pt;margin-top:25.25pt;width:524.7pt;height:147.95pt;z-index:-251655168;mso-position-horizontal-relative:page;mso-position-vertical-relative:page;mso-width-relative:margin;mso-height-relative:margin" coordorigin="9" coordsize="66632,18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q32iWepj/SLW3m/wB+MGii&#10;mpNaoTSe5j3nws0S8/5dPKJ7xuV/risLXPhPptgN0cl5+Lqf/ZaKK9LC1pvdv7zhxNOC2SOO1fRI&#10;bAtsaQ49SP8ACsvNFFe3HY8yW5NZwLcS7Wz+FdJofge01I/vJLgf7rD/AAoorOs2loVTV3qddZfB&#10;7R4lVmW6m74eX/ACtay8C6Rp5Hl6fb5Hdl3n9c0UV4OIrTva7+89ahTha9kakcSwptVVVR2AwKdR&#10;RXGd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left:9;width:47018;height:18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">
                <v:imagedata r:id="rId3" o:title=""/>
                <v:path arrowok="t"/>
              </v:shape>
              <v:shape id="Grafik 2" o:spid="_x0000_s1028" type="#_x0000_t75" style="position:absolute;left:39648;top:1323;width:26993;height:7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619"/>
    <w:multiLevelType w:val="multilevel"/>
    <w:tmpl w:val="5D04E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522C58"/>
    <w:multiLevelType w:val="hybridMultilevel"/>
    <w:tmpl w:val="1CE4D690"/>
    <w:lvl w:ilvl="0" w:tplc="7E68D26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D6D"/>
    <w:multiLevelType w:val="hybridMultilevel"/>
    <w:tmpl w:val="222650D4"/>
    <w:lvl w:ilvl="0" w:tplc="0CEAE170">
      <w:start w:val="1"/>
      <w:numFmt w:val="bullet"/>
      <w:lvlText w:val=""/>
      <w:lvlJc w:val="left"/>
      <w:pPr>
        <w:ind w:left="1069" w:hanging="360"/>
      </w:pPr>
      <w:rPr>
        <w:rFonts w:ascii="Wingdings" w:eastAsiaTheme="minorHAnsi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1B5D6C"/>
    <w:multiLevelType w:val="hybridMultilevel"/>
    <w:tmpl w:val="799A8A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35B3"/>
    <w:multiLevelType w:val="hybridMultilevel"/>
    <w:tmpl w:val="EB12B3D4"/>
    <w:lvl w:ilvl="0" w:tplc="13B8C2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0C93"/>
    <w:multiLevelType w:val="hybridMultilevel"/>
    <w:tmpl w:val="0D1A0F9C"/>
    <w:lvl w:ilvl="0" w:tplc="8A4E4F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C34B2A"/>
    <w:multiLevelType w:val="hybridMultilevel"/>
    <w:tmpl w:val="8C4012C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D7895"/>
    <w:multiLevelType w:val="hybridMultilevel"/>
    <w:tmpl w:val="1FDEFBAC"/>
    <w:lvl w:ilvl="0" w:tplc="778CA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0BE2"/>
    <w:multiLevelType w:val="hybridMultilevel"/>
    <w:tmpl w:val="3CBC462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84EE5"/>
    <w:multiLevelType w:val="hybridMultilevel"/>
    <w:tmpl w:val="C8AAB5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5B99"/>
    <w:multiLevelType w:val="hybridMultilevel"/>
    <w:tmpl w:val="92F67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33176"/>
    <w:multiLevelType w:val="hybridMultilevel"/>
    <w:tmpl w:val="67048268"/>
    <w:lvl w:ilvl="0" w:tplc="5EF0B378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F65568"/>
    <w:multiLevelType w:val="hybridMultilevel"/>
    <w:tmpl w:val="5D669F3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62AAC"/>
    <w:multiLevelType w:val="hybridMultilevel"/>
    <w:tmpl w:val="822A22A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E3227"/>
    <w:multiLevelType w:val="hybridMultilevel"/>
    <w:tmpl w:val="0EC036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010DE"/>
    <w:multiLevelType w:val="hybridMultilevel"/>
    <w:tmpl w:val="7C042D26"/>
    <w:lvl w:ilvl="0" w:tplc="749015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60ED7"/>
    <w:multiLevelType w:val="hybridMultilevel"/>
    <w:tmpl w:val="B9FCA0F6"/>
    <w:lvl w:ilvl="0" w:tplc="EC6686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32E8A"/>
    <w:multiLevelType w:val="multilevel"/>
    <w:tmpl w:val="7624C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2F1B05"/>
    <w:multiLevelType w:val="hybridMultilevel"/>
    <w:tmpl w:val="95E29B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406ED"/>
    <w:multiLevelType w:val="hybridMultilevel"/>
    <w:tmpl w:val="875E8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287D4">
      <w:start w:val="1"/>
      <w:numFmt w:val="bullet"/>
      <w:lvlText w:val="o"/>
      <w:lvlJc w:val="left"/>
      <w:pPr>
        <w:ind w:left="2495" w:hanging="340"/>
      </w:pPr>
      <w:rPr>
        <w:rFonts w:ascii="Courier New" w:hAnsi="Courier New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777B2"/>
    <w:multiLevelType w:val="hybridMultilevel"/>
    <w:tmpl w:val="86C0DF74"/>
    <w:lvl w:ilvl="0" w:tplc="8116B1B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600FC"/>
    <w:multiLevelType w:val="hybridMultilevel"/>
    <w:tmpl w:val="E5B27C28"/>
    <w:lvl w:ilvl="0" w:tplc="5EF0B37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A34AF"/>
    <w:multiLevelType w:val="hybridMultilevel"/>
    <w:tmpl w:val="D6F62D1A"/>
    <w:lvl w:ilvl="0" w:tplc="8A4E4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6E4655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63A08"/>
    <w:multiLevelType w:val="hybridMultilevel"/>
    <w:tmpl w:val="D3B68D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51AF"/>
    <w:multiLevelType w:val="hybridMultilevel"/>
    <w:tmpl w:val="E1949952"/>
    <w:lvl w:ilvl="0" w:tplc="5EF0B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2697B"/>
    <w:multiLevelType w:val="hybridMultilevel"/>
    <w:tmpl w:val="9E98AC0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E6059A"/>
    <w:multiLevelType w:val="multilevel"/>
    <w:tmpl w:val="37A04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C0076D"/>
    <w:multiLevelType w:val="hybridMultilevel"/>
    <w:tmpl w:val="471EB514"/>
    <w:lvl w:ilvl="0" w:tplc="5EF0B378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C015BB"/>
    <w:multiLevelType w:val="hybridMultilevel"/>
    <w:tmpl w:val="E556D53E"/>
    <w:lvl w:ilvl="0" w:tplc="13B8C2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873E5"/>
    <w:multiLevelType w:val="hybridMultilevel"/>
    <w:tmpl w:val="12E655BE"/>
    <w:lvl w:ilvl="0" w:tplc="9472478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66F73"/>
    <w:multiLevelType w:val="hybridMultilevel"/>
    <w:tmpl w:val="B6D48782"/>
    <w:lvl w:ilvl="0" w:tplc="5EF0B378">
      <w:numFmt w:val="bullet"/>
      <w:lvlText w:val="-"/>
      <w:lvlJc w:val="left"/>
      <w:pPr>
        <w:ind w:left="1783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0F106F2"/>
    <w:multiLevelType w:val="hybridMultilevel"/>
    <w:tmpl w:val="30EC41A4"/>
    <w:lvl w:ilvl="0" w:tplc="CBCE26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535DD"/>
    <w:multiLevelType w:val="hybridMultilevel"/>
    <w:tmpl w:val="16C87D1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D120F"/>
    <w:multiLevelType w:val="hybridMultilevel"/>
    <w:tmpl w:val="E51ACA4C"/>
    <w:lvl w:ilvl="0" w:tplc="A9B287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E2A13"/>
    <w:multiLevelType w:val="multilevel"/>
    <w:tmpl w:val="E68AE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7D60595"/>
    <w:multiLevelType w:val="hybridMultilevel"/>
    <w:tmpl w:val="B93245B8"/>
    <w:lvl w:ilvl="0" w:tplc="4E8A7CE4">
      <w:start w:val="14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585A41C4"/>
    <w:multiLevelType w:val="multilevel"/>
    <w:tmpl w:val="5DFA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E41DAA"/>
    <w:multiLevelType w:val="hybridMultilevel"/>
    <w:tmpl w:val="9D5C6BDA"/>
    <w:lvl w:ilvl="0" w:tplc="08070013">
      <w:start w:val="1"/>
      <w:numFmt w:val="upperRoman"/>
      <w:lvlText w:val="%1."/>
      <w:lvlJc w:val="righ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4F7B2F"/>
    <w:multiLevelType w:val="hybridMultilevel"/>
    <w:tmpl w:val="2F08BF9A"/>
    <w:lvl w:ilvl="0" w:tplc="AC443F0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A343C"/>
    <w:multiLevelType w:val="hybridMultilevel"/>
    <w:tmpl w:val="55F029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D0B94"/>
    <w:multiLevelType w:val="hybridMultilevel"/>
    <w:tmpl w:val="0DA826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81241"/>
    <w:multiLevelType w:val="hybridMultilevel"/>
    <w:tmpl w:val="1AE6318E"/>
    <w:lvl w:ilvl="0" w:tplc="48D213D4">
      <w:start w:val="14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64D80060"/>
    <w:multiLevelType w:val="hybridMultilevel"/>
    <w:tmpl w:val="329AB102"/>
    <w:lvl w:ilvl="0" w:tplc="BE7050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6F2879"/>
    <w:multiLevelType w:val="hybridMultilevel"/>
    <w:tmpl w:val="F70ADF3C"/>
    <w:lvl w:ilvl="0" w:tplc="7DF48F00">
      <w:numFmt w:val="bullet"/>
      <w:lvlText w:val="-"/>
      <w:lvlJc w:val="left"/>
      <w:pPr>
        <w:ind w:left="907" w:hanging="340"/>
      </w:pPr>
      <w:rPr>
        <w:rFonts w:ascii="Arial" w:eastAsiaTheme="minorHAnsi" w:hAnsi="Arial" w:hint="default"/>
      </w:rPr>
    </w:lvl>
    <w:lvl w:ilvl="1" w:tplc="A9B287D4">
      <w:start w:val="1"/>
      <w:numFmt w:val="bullet"/>
      <w:lvlText w:val="o"/>
      <w:lvlJc w:val="left"/>
      <w:pPr>
        <w:ind w:left="1758" w:hanging="340"/>
      </w:pPr>
      <w:rPr>
        <w:rFonts w:ascii="Courier New" w:hAnsi="Courier New" w:hint="default"/>
      </w:rPr>
    </w:lvl>
    <w:lvl w:ilvl="2" w:tplc="3FB45ED4">
      <w:start w:val="1"/>
      <w:numFmt w:val="bullet"/>
      <w:lvlText w:val=""/>
      <w:lvlJc w:val="left"/>
      <w:pPr>
        <w:ind w:left="2381" w:hanging="396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748092E"/>
    <w:multiLevelType w:val="hybridMultilevel"/>
    <w:tmpl w:val="16AC41F8"/>
    <w:lvl w:ilvl="0" w:tplc="28A47AB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E59EA"/>
    <w:multiLevelType w:val="hybridMultilevel"/>
    <w:tmpl w:val="DD6C0CAE"/>
    <w:lvl w:ilvl="0" w:tplc="15D87C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C725F"/>
    <w:multiLevelType w:val="hybridMultilevel"/>
    <w:tmpl w:val="E376BDDE"/>
    <w:lvl w:ilvl="0" w:tplc="13B8C2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CB4CA7"/>
    <w:multiLevelType w:val="hybridMultilevel"/>
    <w:tmpl w:val="7102D5E4"/>
    <w:lvl w:ilvl="0" w:tplc="BFC800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13"/>
  </w:num>
  <w:num w:numId="4">
    <w:abstractNumId w:val="8"/>
  </w:num>
  <w:num w:numId="5">
    <w:abstractNumId w:val="32"/>
  </w:num>
  <w:num w:numId="6">
    <w:abstractNumId w:val="12"/>
  </w:num>
  <w:num w:numId="7">
    <w:abstractNumId w:val="31"/>
  </w:num>
  <w:num w:numId="8">
    <w:abstractNumId w:val="37"/>
  </w:num>
  <w:num w:numId="9">
    <w:abstractNumId w:val="16"/>
  </w:num>
  <w:num w:numId="10">
    <w:abstractNumId w:val="44"/>
  </w:num>
  <w:num w:numId="11">
    <w:abstractNumId w:val="39"/>
  </w:num>
  <w:num w:numId="12">
    <w:abstractNumId w:val="28"/>
  </w:num>
  <w:num w:numId="13">
    <w:abstractNumId w:val="46"/>
  </w:num>
  <w:num w:numId="14">
    <w:abstractNumId w:val="4"/>
  </w:num>
  <w:num w:numId="15">
    <w:abstractNumId w:val="9"/>
  </w:num>
  <w:num w:numId="16">
    <w:abstractNumId w:val="6"/>
  </w:num>
  <w:num w:numId="17">
    <w:abstractNumId w:val="25"/>
  </w:num>
  <w:num w:numId="18">
    <w:abstractNumId w:val="10"/>
  </w:num>
  <w:num w:numId="19">
    <w:abstractNumId w:val="38"/>
  </w:num>
  <w:num w:numId="20">
    <w:abstractNumId w:val="20"/>
  </w:num>
  <w:num w:numId="21">
    <w:abstractNumId w:val="29"/>
  </w:num>
  <w:num w:numId="22">
    <w:abstractNumId w:val="40"/>
  </w:num>
  <w:num w:numId="23">
    <w:abstractNumId w:val="47"/>
  </w:num>
  <w:num w:numId="24">
    <w:abstractNumId w:val="15"/>
  </w:num>
  <w:num w:numId="25">
    <w:abstractNumId w:val="45"/>
  </w:num>
  <w:num w:numId="26">
    <w:abstractNumId w:val="1"/>
  </w:num>
  <w:num w:numId="27">
    <w:abstractNumId w:val="3"/>
  </w:num>
  <w:num w:numId="28">
    <w:abstractNumId w:val="23"/>
  </w:num>
  <w:num w:numId="29">
    <w:abstractNumId w:val="22"/>
  </w:num>
  <w:num w:numId="30">
    <w:abstractNumId w:val="2"/>
  </w:num>
  <w:num w:numId="31">
    <w:abstractNumId w:val="5"/>
  </w:num>
  <w:num w:numId="32">
    <w:abstractNumId w:val="7"/>
  </w:num>
  <w:num w:numId="33">
    <w:abstractNumId w:val="18"/>
  </w:num>
  <w:num w:numId="34">
    <w:abstractNumId w:val="41"/>
  </w:num>
  <w:num w:numId="35">
    <w:abstractNumId w:val="35"/>
  </w:num>
  <w:num w:numId="36">
    <w:abstractNumId w:val="19"/>
  </w:num>
  <w:num w:numId="37">
    <w:abstractNumId w:val="43"/>
  </w:num>
  <w:num w:numId="38">
    <w:abstractNumId w:val="30"/>
  </w:num>
  <w:num w:numId="39">
    <w:abstractNumId w:val="21"/>
  </w:num>
  <w:num w:numId="40">
    <w:abstractNumId w:val="27"/>
  </w:num>
  <w:num w:numId="41">
    <w:abstractNumId w:val="11"/>
  </w:num>
  <w:num w:numId="42">
    <w:abstractNumId w:val="26"/>
  </w:num>
  <w:num w:numId="43">
    <w:abstractNumId w:val="33"/>
  </w:num>
  <w:num w:numId="44">
    <w:abstractNumId w:val="24"/>
  </w:num>
  <w:num w:numId="45">
    <w:abstractNumId w:val="36"/>
  </w:num>
  <w:num w:numId="46">
    <w:abstractNumId w:val="0"/>
  </w:num>
  <w:num w:numId="47">
    <w:abstractNumId w:val="17"/>
  </w:num>
  <w:num w:numId="4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26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96"/>
    <w:rsid w:val="0000357E"/>
    <w:rsid w:val="00003EE7"/>
    <w:rsid w:val="0001186D"/>
    <w:rsid w:val="00011A9D"/>
    <w:rsid w:val="000159A7"/>
    <w:rsid w:val="000166A3"/>
    <w:rsid w:val="00024926"/>
    <w:rsid w:val="00026719"/>
    <w:rsid w:val="00031DDA"/>
    <w:rsid w:val="00033F0B"/>
    <w:rsid w:val="00036B89"/>
    <w:rsid w:val="00045230"/>
    <w:rsid w:val="00047467"/>
    <w:rsid w:val="00052A93"/>
    <w:rsid w:val="000542A6"/>
    <w:rsid w:val="00054A86"/>
    <w:rsid w:val="00055DFF"/>
    <w:rsid w:val="0007780D"/>
    <w:rsid w:val="00084147"/>
    <w:rsid w:val="000A2E0D"/>
    <w:rsid w:val="000A3C93"/>
    <w:rsid w:val="000A7616"/>
    <w:rsid w:val="000B02B9"/>
    <w:rsid w:val="000B3941"/>
    <w:rsid w:val="000C05A7"/>
    <w:rsid w:val="000C46C3"/>
    <w:rsid w:val="000C6252"/>
    <w:rsid w:val="000C7F64"/>
    <w:rsid w:val="000E5774"/>
    <w:rsid w:val="000F04D3"/>
    <w:rsid w:val="000F1D49"/>
    <w:rsid w:val="000F20D1"/>
    <w:rsid w:val="000F2273"/>
    <w:rsid w:val="000F3259"/>
    <w:rsid w:val="00100F08"/>
    <w:rsid w:val="0010791E"/>
    <w:rsid w:val="001116CC"/>
    <w:rsid w:val="0012729C"/>
    <w:rsid w:val="00127B96"/>
    <w:rsid w:val="00136F3D"/>
    <w:rsid w:val="0014546F"/>
    <w:rsid w:val="00146A27"/>
    <w:rsid w:val="001518CB"/>
    <w:rsid w:val="00167C7B"/>
    <w:rsid w:val="00172048"/>
    <w:rsid w:val="00176D2E"/>
    <w:rsid w:val="00180601"/>
    <w:rsid w:val="00190007"/>
    <w:rsid w:val="00190DCB"/>
    <w:rsid w:val="001915B0"/>
    <w:rsid w:val="001B36AB"/>
    <w:rsid w:val="001B7519"/>
    <w:rsid w:val="001D0045"/>
    <w:rsid w:val="001D5365"/>
    <w:rsid w:val="001D7484"/>
    <w:rsid w:val="001D7895"/>
    <w:rsid w:val="001E05CF"/>
    <w:rsid w:val="001E5908"/>
    <w:rsid w:val="00200E3C"/>
    <w:rsid w:val="002011E5"/>
    <w:rsid w:val="002018CF"/>
    <w:rsid w:val="0021181E"/>
    <w:rsid w:val="00212041"/>
    <w:rsid w:val="00222F4C"/>
    <w:rsid w:val="00223BB8"/>
    <w:rsid w:val="002264A7"/>
    <w:rsid w:val="00232ABE"/>
    <w:rsid w:val="002362D8"/>
    <w:rsid w:val="0024219C"/>
    <w:rsid w:val="00245B4C"/>
    <w:rsid w:val="00253083"/>
    <w:rsid w:val="00254519"/>
    <w:rsid w:val="00263038"/>
    <w:rsid w:val="00273AC5"/>
    <w:rsid w:val="0027563D"/>
    <w:rsid w:val="00275859"/>
    <w:rsid w:val="00276310"/>
    <w:rsid w:val="0027747A"/>
    <w:rsid w:val="00280B39"/>
    <w:rsid w:val="00285B6D"/>
    <w:rsid w:val="0028765E"/>
    <w:rsid w:val="00290FE9"/>
    <w:rsid w:val="00292899"/>
    <w:rsid w:val="002A18E6"/>
    <w:rsid w:val="002B11E5"/>
    <w:rsid w:val="002B3792"/>
    <w:rsid w:val="002B419F"/>
    <w:rsid w:val="002C1C8D"/>
    <w:rsid w:val="002C7C71"/>
    <w:rsid w:val="002C7E8C"/>
    <w:rsid w:val="002D09CB"/>
    <w:rsid w:val="002D19E3"/>
    <w:rsid w:val="002E1464"/>
    <w:rsid w:val="002E2E01"/>
    <w:rsid w:val="002E3113"/>
    <w:rsid w:val="002E3E85"/>
    <w:rsid w:val="002F35A5"/>
    <w:rsid w:val="002F444B"/>
    <w:rsid w:val="002F59BC"/>
    <w:rsid w:val="002F6494"/>
    <w:rsid w:val="00301F81"/>
    <w:rsid w:val="00302996"/>
    <w:rsid w:val="00302C64"/>
    <w:rsid w:val="003142DF"/>
    <w:rsid w:val="00315566"/>
    <w:rsid w:val="00322A1B"/>
    <w:rsid w:val="00323C00"/>
    <w:rsid w:val="00327AFF"/>
    <w:rsid w:val="00343D49"/>
    <w:rsid w:val="0035222D"/>
    <w:rsid w:val="0036122C"/>
    <w:rsid w:val="0036361A"/>
    <w:rsid w:val="00363E8D"/>
    <w:rsid w:val="00374F55"/>
    <w:rsid w:val="00381088"/>
    <w:rsid w:val="003860B8"/>
    <w:rsid w:val="00386D0C"/>
    <w:rsid w:val="00393070"/>
    <w:rsid w:val="003A09A3"/>
    <w:rsid w:val="003A0C94"/>
    <w:rsid w:val="003B5A0D"/>
    <w:rsid w:val="003B6E02"/>
    <w:rsid w:val="003B6FF3"/>
    <w:rsid w:val="003C0977"/>
    <w:rsid w:val="003C335E"/>
    <w:rsid w:val="003D4BE5"/>
    <w:rsid w:val="003D5E05"/>
    <w:rsid w:val="003D5FDD"/>
    <w:rsid w:val="003E063E"/>
    <w:rsid w:val="003F3540"/>
    <w:rsid w:val="00400056"/>
    <w:rsid w:val="00405564"/>
    <w:rsid w:val="00406B10"/>
    <w:rsid w:val="004129FA"/>
    <w:rsid w:val="00414220"/>
    <w:rsid w:val="004149AA"/>
    <w:rsid w:val="00415BBD"/>
    <w:rsid w:val="00417545"/>
    <w:rsid w:val="004265BC"/>
    <w:rsid w:val="00436F42"/>
    <w:rsid w:val="004427D7"/>
    <w:rsid w:val="00444DF0"/>
    <w:rsid w:val="00445938"/>
    <w:rsid w:val="004551A9"/>
    <w:rsid w:val="004771AF"/>
    <w:rsid w:val="00481963"/>
    <w:rsid w:val="004922F1"/>
    <w:rsid w:val="00495FCF"/>
    <w:rsid w:val="0049637F"/>
    <w:rsid w:val="004A3688"/>
    <w:rsid w:val="004A6D56"/>
    <w:rsid w:val="004B2451"/>
    <w:rsid w:val="004E209F"/>
    <w:rsid w:val="004F67F1"/>
    <w:rsid w:val="004F6A08"/>
    <w:rsid w:val="004F78E0"/>
    <w:rsid w:val="004F7BA4"/>
    <w:rsid w:val="00506742"/>
    <w:rsid w:val="00507F77"/>
    <w:rsid w:val="005118EA"/>
    <w:rsid w:val="00512CB7"/>
    <w:rsid w:val="00512FDC"/>
    <w:rsid w:val="005222B7"/>
    <w:rsid w:val="00525A7B"/>
    <w:rsid w:val="005270CC"/>
    <w:rsid w:val="00527849"/>
    <w:rsid w:val="0053743A"/>
    <w:rsid w:val="00540D8A"/>
    <w:rsid w:val="005426E2"/>
    <w:rsid w:val="005529B7"/>
    <w:rsid w:val="00560FC1"/>
    <w:rsid w:val="0056278E"/>
    <w:rsid w:val="00572EE2"/>
    <w:rsid w:val="00574CE9"/>
    <w:rsid w:val="00576501"/>
    <w:rsid w:val="00581BD5"/>
    <w:rsid w:val="00584D55"/>
    <w:rsid w:val="005864BD"/>
    <w:rsid w:val="005A5C32"/>
    <w:rsid w:val="005C00DC"/>
    <w:rsid w:val="005C2F69"/>
    <w:rsid w:val="005D1A16"/>
    <w:rsid w:val="005D38BD"/>
    <w:rsid w:val="005E1695"/>
    <w:rsid w:val="005E3DEC"/>
    <w:rsid w:val="005E4DB7"/>
    <w:rsid w:val="005F0D42"/>
    <w:rsid w:val="005F3F96"/>
    <w:rsid w:val="005F7F29"/>
    <w:rsid w:val="006071E9"/>
    <w:rsid w:val="00622949"/>
    <w:rsid w:val="00622B95"/>
    <w:rsid w:val="00623B0A"/>
    <w:rsid w:val="006406CB"/>
    <w:rsid w:val="00650584"/>
    <w:rsid w:val="006542BF"/>
    <w:rsid w:val="0066014A"/>
    <w:rsid w:val="0066377B"/>
    <w:rsid w:val="0067104A"/>
    <w:rsid w:val="0067166C"/>
    <w:rsid w:val="00672A92"/>
    <w:rsid w:val="00680045"/>
    <w:rsid w:val="00686D27"/>
    <w:rsid w:val="00687760"/>
    <w:rsid w:val="006909D0"/>
    <w:rsid w:val="0069622A"/>
    <w:rsid w:val="00697233"/>
    <w:rsid w:val="006A20AE"/>
    <w:rsid w:val="006B7ECF"/>
    <w:rsid w:val="006C1EF8"/>
    <w:rsid w:val="006C4A80"/>
    <w:rsid w:val="006C5F0B"/>
    <w:rsid w:val="006D2ABD"/>
    <w:rsid w:val="006E5A6F"/>
    <w:rsid w:val="006F326E"/>
    <w:rsid w:val="00702437"/>
    <w:rsid w:val="007104CF"/>
    <w:rsid w:val="00714E47"/>
    <w:rsid w:val="00715D7F"/>
    <w:rsid w:val="0073172B"/>
    <w:rsid w:val="00733374"/>
    <w:rsid w:val="0073417F"/>
    <w:rsid w:val="00735571"/>
    <w:rsid w:val="00737789"/>
    <w:rsid w:val="00743708"/>
    <w:rsid w:val="007456FB"/>
    <w:rsid w:val="007460BD"/>
    <w:rsid w:val="00750159"/>
    <w:rsid w:val="00754560"/>
    <w:rsid w:val="0075555C"/>
    <w:rsid w:val="00765E36"/>
    <w:rsid w:val="00771FC9"/>
    <w:rsid w:val="00774A7E"/>
    <w:rsid w:val="00776EFA"/>
    <w:rsid w:val="00781AEF"/>
    <w:rsid w:val="0078430B"/>
    <w:rsid w:val="007A4C0D"/>
    <w:rsid w:val="007A5454"/>
    <w:rsid w:val="007A6F7D"/>
    <w:rsid w:val="007B0286"/>
    <w:rsid w:val="007B3D67"/>
    <w:rsid w:val="007B7F14"/>
    <w:rsid w:val="007C0483"/>
    <w:rsid w:val="007C2063"/>
    <w:rsid w:val="007E3B1B"/>
    <w:rsid w:val="007E65DC"/>
    <w:rsid w:val="007F5DB6"/>
    <w:rsid w:val="007F7706"/>
    <w:rsid w:val="00812BBE"/>
    <w:rsid w:val="00817A3A"/>
    <w:rsid w:val="00820B7D"/>
    <w:rsid w:val="00821152"/>
    <w:rsid w:val="00824186"/>
    <w:rsid w:val="00825422"/>
    <w:rsid w:val="00827DDC"/>
    <w:rsid w:val="008333C9"/>
    <w:rsid w:val="00833953"/>
    <w:rsid w:val="008355C2"/>
    <w:rsid w:val="0083596B"/>
    <w:rsid w:val="0084777C"/>
    <w:rsid w:val="0085788C"/>
    <w:rsid w:val="0086794B"/>
    <w:rsid w:val="00875F9E"/>
    <w:rsid w:val="0088470A"/>
    <w:rsid w:val="00897B4C"/>
    <w:rsid w:val="008A00FA"/>
    <w:rsid w:val="008A2851"/>
    <w:rsid w:val="008B2200"/>
    <w:rsid w:val="008B333A"/>
    <w:rsid w:val="008D08F6"/>
    <w:rsid w:val="008D216F"/>
    <w:rsid w:val="008D3A7C"/>
    <w:rsid w:val="008E1000"/>
    <w:rsid w:val="008E266F"/>
    <w:rsid w:val="008E62CD"/>
    <w:rsid w:val="008F2BCC"/>
    <w:rsid w:val="008F2FFA"/>
    <w:rsid w:val="0090446C"/>
    <w:rsid w:val="009279A7"/>
    <w:rsid w:val="00940217"/>
    <w:rsid w:val="009407DD"/>
    <w:rsid w:val="00942854"/>
    <w:rsid w:val="00943C97"/>
    <w:rsid w:val="00952B8F"/>
    <w:rsid w:val="0095329C"/>
    <w:rsid w:val="00960B43"/>
    <w:rsid w:val="00961520"/>
    <w:rsid w:val="00965082"/>
    <w:rsid w:val="0098116A"/>
    <w:rsid w:val="00983411"/>
    <w:rsid w:val="00995674"/>
    <w:rsid w:val="00995C18"/>
    <w:rsid w:val="009A2BC8"/>
    <w:rsid w:val="009A3E25"/>
    <w:rsid w:val="009C6B88"/>
    <w:rsid w:val="009D0796"/>
    <w:rsid w:val="009D1FDD"/>
    <w:rsid w:val="009D2935"/>
    <w:rsid w:val="009D2BF8"/>
    <w:rsid w:val="009D3F8E"/>
    <w:rsid w:val="009D7FD8"/>
    <w:rsid w:val="009E4C2A"/>
    <w:rsid w:val="009F0BCD"/>
    <w:rsid w:val="009F3016"/>
    <w:rsid w:val="009F5696"/>
    <w:rsid w:val="009F5CAE"/>
    <w:rsid w:val="009F6B6F"/>
    <w:rsid w:val="00A00D28"/>
    <w:rsid w:val="00A04887"/>
    <w:rsid w:val="00A17192"/>
    <w:rsid w:val="00A256B4"/>
    <w:rsid w:val="00A45D51"/>
    <w:rsid w:val="00A470BB"/>
    <w:rsid w:val="00A478A1"/>
    <w:rsid w:val="00A55E8C"/>
    <w:rsid w:val="00A55FB8"/>
    <w:rsid w:val="00A609C6"/>
    <w:rsid w:val="00A62D58"/>
    <w:rsid w:val="00A67B9F"/>
    <w:rsid w:val="00A732D3"/>
    <w:rsid w:val="00A82843"/>
    <w:rsid w:val="00A83A38"/>
    <w:rsid w:val="00A861E8"/>
    <w:rsid w:val="00A91B9E"/>
    <w:rsid w:val="00AA1528"/>
    <w:rsid w:val="00AA40E0"/>
    <w:rsid w:val="00AA5B92"/>
    <w:rsid w:val="00AA5EE9"/>
    <w:rsid w:val="00AB2F38"/>
    <w:rsid w:val="00AB51F1"/>
    <w:rsid w:val="00AB55AC"/>
    <w:rsid w:val="00AB6027"/>
    <w:rsid w:val="00AC0314"/>
    <w:rsid w:val="00AC36EA"/>
    <w:rsid w:val="00AD0CD5"/>
    <w:rsid w:val="00AD1C72"/>
    <w:rsid w:val="00AD6C5B"/>
    <w:rsid w:val="00AD70F6"/>
    <w:rsid w:val="00AE11D8"/>
    <w:rsid w:val="00AE2F46"/>
    <w:rsid w:val="00AE6E2B"/>
    <w:rsid w:val="00AF01D7"/>
    <w:rsid w:val="00AF4CDA"/>
    <w:rsid w:val="00AF4D17"/>
    <w:rsid w:val="00B00584"/>
    <w:rsid w:val="00B028AA"/>
    <w:rsid w:val="00B02BBC"/>
    <w:rsid w:val="00B02CFD"/>
    <w:rsid w:val="00B07E70"/>
    <w:rsid w:val="00B12618"/>
    <w:rsid w:val="00B14B9C"/>
    <w:rsid w:val="00B2031F"/>
    <w:rsid w:val="00B30DE2"/>
    <w:rsid w:val="00B3257A"/>
    <w:rsid w:val="00B47262"/>
    <w:rsid w:val="00B52A3E"/>
    <w:rsid w:val="00B6391A"/>
    <w:rsid w:val="00B7159D"/>
    <w:rsid w:val="00B745E8"/>
    <w:rsid w:val="00B74A44"/>
    <w:rsid w:val="00B75DE5"/>
    <w:rsid w:val="00B76A18"/>
    <w:rsid w:val="00B806B2"/>
    <w:rsid w:val="00B906B9"/>
    <w:rsid w:val="00B90716"/>
    <w:rsid w:val="00B973E7"/>
    <w:rsid w:val="00BB14F5"/>
    <w:rsid w:val="00BB3DFC"/>
    <w:rsid w:val="00BC570B"/>
    <w:rsid w:val="00BE7FC8"/>
    <w:rsid w:val="00BF1DF8"/>
    <w:rsid w:val="00BF2F5A"/>
    <w:rsid w:val="00BF79AA"/>
    <w:rsid w:val="00C11BA9"/>
    <w:rsid w:val="00C255D3"/>
    <w:rsid w:val="00C25A1F"/>
    <w:rsid w:val="00C266D2"/>
    <w:rsid w:val="00C27B19"/>
    <w:rsid w:val="00C34CD5"/>
    <w:rsid w:val="00C402A2"/>
    <w:rsid w:val="00C4141E"/>
    <w:rsid w:val="00C4608D"/>
    <w:rsid w:val="00C52176"/>
    <w:rsid w:val="00C52309"/>
    <w:rsid w:val="00C52967"/>
    <w:rsid w:val="00C55937"/>
    <w:rsid w:val="00C60AE5"/>
    <w:rsid w:val="00C62C35"/>
    <w:rsid w:val="00C705EB"/>
    <w:rsid w:val="00C76BDE"/>
    <w:rsid w:val="00C80E7E"/>
    <w:rsid w:val="00C8418E"/>
    <w:rsid w:val="00C84EA3"/>
    <w:rsid w:val="00C92052"/>
    <w:rsid w:val="00C978B3"/>
    <w:rsid w:val="00CA0542"/>
    <w:rsid w:val="00CB1AA7"/>
    <w:rsid w:val="00CC006B"/>
    <w:rsid w:val="00CC5090"/>
    <w:rsid w:val="00CE4CD7"/>
    <w:rsid w:val="00CE5DA6"/>
    <w:rsid w:val="00CE6FD5"/>
    <w:rsid w:val="00CF1B2A"/>
    <w:rsid w:val="00CF7976"/>
    <w:rsid w:val="00D035F6"/>
    <w:rsid w:val="00D051D9"/>
    <w:rsid w:val="00D12ED0"/>
    <w:rsid w:val="00D13B25"/>
    <w:rsid w:val="00D1710A"/>
    <w:rsid w:val="00D17695"/>
    <w:rsid w:val="00D27B97"/>
    <w:rsid w:val="00D43FAA"/>
    <w:rsid w:val="00D442A4"/>
    <w:rsid w:val="00D544BC"/>
    <w:rsid w:val="00D557D2"/>
    <w:rsid w:val="00D5608C"/>
    <w:rsid w:val="00D64165"/>
    <w:rsid w:val="00D67C41"/>
    <w:rsid w:val="00D74A41"/>
    <w:rsid w:val="00D75180"/>
    <w:rsid w:val="00D7701A"/>
    <w:rsid w:val="00D775CC"/>
    <w:rsid w:val="00D92BDF"/>
    <w:rsid w:val="00D938C6"/>
    <w:rsid w:val="00D96C54"/>
    <w:rsid w:val="00D97CDE"/>
    <w:rsid w:val="00DA281E"/>
    <w:rsid w:val="00DA39C7"/>
    <w:rsid w:val="00DB0309"/>
    <w:rsid w:val="00DB03B8"/>
    <w:rsid w:val="00DB667F"/>
    <w:rsid w:val="00DC0956"/>
    <w:rsid w:val="00DC7ED5"/>
    <w:rsid w:val="00DD26EE"/>
    <w:rsid w:val="00DD2EB2"/>
    <w:rsid w:val="00DD6394"/>
    <w:rsid w:val="00DD76FE"/>
    <w:rsid w:val="00DE4F6B"/>
    <w:rsid w:val="00DF046D"/>
    <w:rsid w:val="00DF707C"/>
    <w:rsid w:val="00E060CB"/>
    <w:rsid w:val="00E1400D"/>
    <w:rsid w:val="00E14872"/>
    <w:rsid w:val="00E300CE"/>
    <w:rsid w:val="00E4015B"/>
    <w:rsid w:val="00E42FC7"/>
    <w:rsid w:val="00E520F1"/>
    <w:rsid w:val="00E538CF"/>
    <w:rsid w:val="00E60E94"/>
    <w:rsid w:val="00E62131"/>
    <w:rsid w:val="00E6442C"/>
    <w:rsid w:val="00E65B2D"/>
    <w:rsid w:val="00E67065"/>
    <w:rsid w:val="00E67C50"/>
    <w:rsid w:val="00E71DEA"/>
    <w:rsid w:val="00E724DE"/>
    <w:rsid w:val="00E822D8"/>
    <w:rsid w:val="00E865C1"/>
    <w:rsid w:val="00E91523"/>
    <w:rsid w:val="00E91EDF"/>
    <w:rsid w:val="00E948B0"/>
    <w:rsid w:val="00E97677"/>
    <w:rsid w:val="00EA1458"/>
    <w:rsid w:val="00EA2AB7"/>
    <w:rsid w:val="00EB27AD"/>
    <w:rsid w:val="00EB72BF"/>
    <w:rsid w:val="00EC1122"/>
    <w:rsid w:val="00ED05FD"/>
    <w:rsid w:val="00ED39FE"/>
    <w:rsid w:val="00ED5A61"/>
    <w:rsid w:val="00EE1216"/>
    <w:rsid w:val="00EE5161"/>
    <w:rsid w:val="00EE6993"/>
    <w:rsid w:val="00EF24B6"/>
    <w:rsid w:val="00EF59B3"/>
    <w:rsid w:val="00F11781"/>
    <w:rsid w:val="00F15803"/>
    <w:rsid w:val="00F2274F"/>
    <w:rsid w:val="00F37254"/>
    <w:rsid w:val="00F47F62"/>
    <w:rsid w:val="00F52EF6"/>
    <w:rsid w:val="00F5606D"/>
    <w:rsid w:val="00F71B30"/>
    <w:rsid w:val="00F72F08"/>
    <w:rsid w:val="00F75EC0"/>
    <w:rsid w:val="00F8277D"/>
    <w:rsid w:val="00F91AE0"/>
    <w:rsid w:val="00FA0F55"/>
    <w:rsid w:val="00FD374E"/>
    <w:rsid w:val="00FD6B7A"/>
    <w:rsid w:val="00FF26DF"/>
    <w:rsid w:val="00FF4769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;"/>
  <w14:docId w14:val="28D4EFEC"/>
  <w15:docId w15:val="{C5CD51B6-6FD7-44F2-BF97-88314D0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1F1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B51F1"/>
    <w:pPr>
      <w:keepNext/>
      <w:tabs>
        <w:tab w:val="left" w:pos="1134"/>
      </w:tabs>
      <w:spacing w:before="120" w:after="60"/>
      <w:outlineLvl w:val="0"/>
    </w:pPr>
    <w:rPr>
      <w:rFonts w:eastAsia="Times New Roman" w:cs="Times New Roman"/>
      <w:b/>
      <w:kern w:val="28"/>
      <w:sz w:val="5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9D2935"/>
    <w:pPr>
      <w:keepNext/>
      <w:tabs>
        <w:tab w:val="left" w:pos="1134"/>
      </w:tabs>
      <w:spacing w:before="120" w:after="60"/>
      <w:outlineLvl w:val="1"/>
    </w:pPr>
    <w:rPr>
      <w:rFonts w:eastAsia="Times New Roman" w:cs="Times New Roman"/>
      <w:b/>
      <w:color w:val="1667BD"/>
      <w:sz w:val="3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AB51F1"/>
    <w:pPr>
      <w:keepNext/>
      <w:tabs>
        <w:tab w:val="left" w:pos="1134"/>
      </w:tabs>
      <w:spacing w:before="120" w:after="6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rsid w:val="00AB51F1"/>
    <w:pPr>
      <w:keepNext/>
      <w:numPr>
        <w:ilvl w:val="3"/>
        <w:numId w:val="1"/>
      </w:numPr>
      <w:tabs>
        <w:tab w:val="left" w:pos="1134"/>
      </w:tabs>
      <w:spacing w:before="120" w:after="60"/>
      <w:outlineLvl w:val="3"/>
    </w:pPr>
    <w:rPr>
      <w:rFonts w:eastAsia="Times New Roman" w:cs="Times New Roman"/>
      <w:b/>
      <w:sz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51F1"/>
    <w:rPr>
      <w:rFonts w:ascii="Arial" w:eastAsia="Times New Roman" w:hAnsi="Arial" w:cs="Times New Roman"/>
      <w:b/>
      <w:kern w:val="28"/>
      <w:sz w:val="5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9D2935"/>
    <w:rPr>
      <w:rFonts w:ascii="Arial" w:eastAsia="Times New Roman" w:hAnsi="Arial" w:cs="Times New Roman"/>
      <w:b/>
      <w:color w:val="1667BD"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AB51F1"/>
    <w:rPr>
      <w:rFonts w:ascii="Arial" w:eastAsia="Times New Roman" w:hAnsi="Arial" w:cs="Times New Roman"/>
      <w:b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AB51F1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6A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A27"/>
    <w:rPr>
      <w:rFonts w:ascii="Arial" w:hAnsi="Arial"/>
    </w:rPr>
  </w:style>
  <w:style w:type="paragraph" w:customStyle="1" w:styleId="Absender">
    <w:name w:val="Absender"/>
    <w:basedOn w:val="Standard"/>
    <w:rsid w:val="00146A27"/>
    <w:rPr>
      <w:rFonts w:ascii="Arial Narrow" w:eastAsia="Times New Roman" w:hAnsi="Arial Narrow" w:cs="Times New Roman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F5696"/>
    <w:pPr>
      <w:spacing w:line="240" w:lineRule="auto"/>
      <w:ind w:left="720"/>
      <w:contextualSpacing/>
      <w:jc w:val="both"/>
    </w:pPr>
    <w:rPr>
      <w:rFonts w:eastAsia="Times New Roman" w:cs="Times New Roman"/>
      <w:b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9F569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E3113"/>
    <w:rPr>
      <w:color w:val="800080" w:themeColor="followedHyperlink"/>
      <w:u w:val="single"/>
    </w:rPr>
  </w:style>
  <w:style w:type="paragraph" w:customStyle="1" w:styleId="Default">
    <w:name w:val="Default"/>
    <w:rsid w:val="00527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20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0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0D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0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0D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evagic.com/sportplanet/e/11.treffen-begleitgruppe-schul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pVorl\Schulsport\mehrfarbig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53CA-31AD-4136-9A97-D653F39F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mehrfarbig_hoch.dotx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 egli</dc:creator>
  <cp:lastModifiedBy>Regli Gabriela</cp:lastModifiedBy>
  <cp:revision>4</cp:revision>
  <cp:lastPrinted>2014-07-15T07:13:00Z</cp:lastPrinted>
  <dcterms:created xsi:type="dcterms:W3CDTF">2022-09-16T09:10:00Z</dcterms:created>
  <dcterms:modified xsi:type="dcterms:W3CDTF">2022-09-16T09:36:00Z</dcterms:modified>
</cp:coreProperties>
</file>